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5E85" w14:textId="77777777" w:rsidR="00D113B1" w:rsidRP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510685070"/>
      <w:bookmarkStart w:id="1" w:name="_GoBack"/>
      <w:bookmarkEnd w:id="1"/>
      <w:r w:rsidRPr="00D113B1">
        <w:rPr>
          <w:rFonts w:ascii="Calibri" w:eastAsia="Times New Roman" w:hAnsi="Calibri" w:cs="Times New Roman"/>
          <w:b/>
          <w:color w:val="000000"/>
          <w:lang w:eastAsia="it-IT"/>
        </w:rPr>
        <w:t xml:space="preserve">Chi siamo: </w:t>
      </w:r>
    </w:p>
    <w:p w14:paraId="681FEE87" w14:textId="77777777"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C0EA58F" w14:textId="77777777"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25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14:paraId="48F223BC" w14:textId="77777777" w:rsidR="00D113B1" w:rsidRPr="006A03E7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0C51B366" w14:textId="77777777" w:rsidR="004E23CD" w:rsidRPr="004E23CD" w:rsidRDefault="004E23CD" w:rsidP="004E2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4E23CD">
        <w:rPr>
          <w:rFonts w:ascii="Calibri" w:eastAsia="Times New Roman" w:hAnsi="Calibri" w:cs="Times New Roman"/>
          <w:b/>
          <w:color w:val="000000"/>
          <w:lang w:eastAsia="it-IT"/>
        </w:rPr>
        <w:t>Chi cerchiamo:</w:t>
      </w:r>
      <w:r w:rsidR="008F5794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</w:p>
    <w:p w14:paraId="355C0A33" w14:textId="77777777" w:rsidR="00D113B1" w:rsidRPr="006A03E7" w:rsidRDefault="00D113B1" w:rsidP="00D113B1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Per ampliamento della </w:t>
      </w:r>
      <w:r w:rsidR="004E23CD">
        <w:rPr>
          <w:rFonts w:ascii="Calibri" w:eastAsia="Times New Roman" w:hAnsi="Calibri" w:cs="Times New Roman"/>
          <w:color w:val="000000"/>
          <w:lang w:eastAsia="it-IT"/>
        </w:rPr>
        <w:t>nostra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 w:rsidR="009573EB">
        <w:rPr>
          <w:rFonts w:ascii="Calibri" w:eastAsia="Times New Roman" w:hAnsi="Calibri" w:cs="Times New Roman"/>
          <w:color w:val="000000"/>
          <w:lang w:eastAsia="it-IT"/>
        </w:rPr>
        <w:t xml:space="preserve"> Srl</w:t>
      </w:r>
      <w:r>
        <w:rPr>
          <w:rFonts w:ascii="Calibri" w:eastAsia="Times New Roman" w:hAnsi="Calibri" w:cs="Times New Roman"/>
          <w:color w:val="000000"/>
          <w:lang w:eastAsia="it-IT"/>
        </w:rPr>
        <w:t>, cerchiamo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27001E92" w14:textId="77777777" w:rsidR="00AE2518" w:rsidRPr="00DC2742" w:rsidRDefault="009573EB" w:rsidP="00DC2742">
      <w:pPr>
        <w:pStyle w:val="NormaleWeb"/>
        <w:jc w:val="center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>Developer – Rif. Dev</w:t>
      </w:r>
    </w:p>
    <w:p w14:paraId="4AA18AEC" w14:textId="77777777" w:rsidR="00AE2518" w:rsidRPr="00DC2742" w:rsidRDefault="00D113B1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 hai voglia di lavorare in un ambiente internazionale, stimolante ed innovativo, all’interno </w:t>
      </w:r>
      <w:r w:rsidR="008F5794">
        <w:rPr>
          <w:rFonts w:ascii="Calibri" w:hAnsi="Calibri"/>
          <w:color w:val="000000"/>
          <w:sz w:val="22"/>
          <w:szCs w:val="22"/>
        </w:rPr>
        <w:t xml:space="preserve">dell’area </w:t>
      </w:r>
      <w:r>
        <w:rPr>
          <w:rFonts w:ascii="Calibri" w:hAnsi="Calibri"/>
          <w:color w:val="000000"/>
          <w:sz w:val="22"/>
          <w:szCs w:val="22"/>
        </w:rPr>
        <w:t xml:space="preserve">disegno e sviluppo </w:t>
      </w:r>
      <w:r w:rsidR="00AE2518" w:rsidRPr="00DC2742">
        <w:rPr>
          <w:rFonts w:ascii="Calibri" w:hAnsi="Calibri"/>
          <w:color w:val="000000"/>
          <w:sz w:val="22"/>
          <w:szCs w:val="22"/>
        </w:rPr>
        <w:t>prodotti</w:t>
      </w:r>
      <w:r w:rsidR="008F5794">
        <w:rPr>
          <w:rFonts w:ascii="Calibri" w:hAnsi="Calibri"/>
          <w:color w:val="000000"/>
          <w:sz w:val="22"/>
          <w:szCs w:val="22"/>
        </w:rPr>
        <w:t xml:space="preserve"> –</w:t>
      </w:r>
      <w:r w:rsidR="00AE2518" w:rsidRPr="00DC2742">
        <w:rPr>
          <w:rFonts w:ascii="Calibri" w:hAnsi="Calibri"/>
          <w:color w:val="000000"/>
          <w:sz w:val="22"/>
          <w:szCs w:val="22"/>
        </w:rPr>
        <w:t xml:space="preserve"> della nuova generazione di ERP web based Klopotek STREAM </w:t>
      </w:r>
      <w:r w:rsidR="008F5794">
        <w:rPr>
          <w:rFonts w:ascii="Calibri" w:hAnsi="Calibri"/>
          <w:color w:val="000000"/>
          <w:sz w:val="22"/>
          <w:szCs w:val="22"/>
        </w:rPr>
        <w:t>-</w:t>
      </w:r>
      <w:r w:rsidR="00AE2518" w:rsidRPr="00DC2742">
        <w:rPr>
          <w:rFonts w:ascii="Calibri" w:hAnsi="Calibri"/>
          <w:color w:val="000000"/>
          <w:sz w:val="22"/>
          <w:szCs w:val="22"/>
        </w:rPr>
        <w:t>occupando</w:t>
      </w:r>
      <w:r>
        <w:rPr>
          <w:rFonts w:ascii="Calibri" w:hAnsi="Calibri"/>
          <w:color w:val="000000"/>
          <w:sz w:val="22"/>
          <w:szCs w:val="22"/>
        </w:rPr>
        <w:t xml:space="preserve">ti </w:t>
      </w:r>
      <w:r w:rsidR="00AE2518" w:rsidRPr="00DC2742">
        <w:rPr>
          <w:rFonts w:ascii="Calibri" w:hAnsi="Calibri"/>
          <w:color w:val="000000"/>
          <w:sz w:val="22"/>
          <w:szCs w:val="22"/>
        </w:rPr>
        <w:t>di sviluppare fun</w:t>
      </w:r>
      <w:r>
        <w:rPr>
          <w:rFonts w:ascii="Calibri" w:hAnsi="Calibri"/>
          <w:color w:val="000000"/>
          <w:sz w:val="22"/>
          <w:szCs w:val="22"/>
        </w:rPr>
        <w:t>zionalità Frontend e</w:t>
      </w:r>
      <w:r w:rsidR="00C35999">
        <w:rPr>
          <w:rFonts w:ascii="Calibri" w:hAnsi="Calibri"/>
          <w:color w:val="000000"/>
          <w:sz w:val="22"/>
          <w:szCs w:val="22"/>
        </w:rPr>
        <w:t>/o Backend, stiamo cercando propri</w:t>
      </w:r>
      <w:r>
        <w:rPr>
          <w:rFonts w:ascii="Calibri" w:hAnsi="Calibri"/>
          <w:color w:val="000000"/>
          <w:sz w:val="22"/>
          <w:szCs w:val="22"/>
        </w:rPr>
        <w:t>o TE!</w:t>
      </w:r>
    </w:p>
    <w:p w14:paraId="325B6F4E" w14:textId="77777777" w:rsidR="0013753A" w:rsidRDefault="00054782" w:rsidP="00054782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Cosa </w:t>
      </w:r>
      <w:r w:rsidR="002C0682">
        <w:rPr>
          <w:rFonts w:ascii="Calibri" w:hAnsi="Calibri"/>
          <w:b/>
          <w:color w:val="000000"/>
          <w:sz w:val="22"/>
          <w:szCs w:val="22"/>
        </w:rPr>
        <w:t>desideriamo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78C9C891" w14:textId="4CD0D93B" w:rsidR="00AE2518" w:rsidRDefault="006401D5" w:rsidP="0013753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Giovani con una forte passione per l’informatica, preferibilmente laureati</w:t>
      </w:r>
      <w:r w:rsidR="0013753A">
        <w:rPr>
          <w:rFonts w:ascii="Calibri" w:hAnsi="Calibri"/>
          <w:color w:val="000000"/>
          <w:sz w:val="22"/>
          <w:szCs w:val="22"/>
        </w:rPr>
        <w:t xml:space="preserve"> in Ingegneria I</w:t>
      </w:r>
      <w:r w:rsidR="00AE2518" w:rsidRPr="00DC2742">
        <w:rPr>
          <w:rFonts w:ascii="Calibri" w:hAnsi="Calibri"/>
          <w:color w:val="000000"/>
          <w:sz w:val="22"/>
          <w:szCs w:val="22"/>
        </w:rPr>
        <w:t>nformatica,</w:t>
      </w:r>
      <w:r w:rsidR="009573EB">
        <w:rPr>
          <w:rFonts w:ascii="Calibri" w:hAnsi="Calibri"/>
          <w:color w:val="000000"/>
          <w:sz w:val="22"/>
          <w:szCs w:val="22"/>
        </w:rPr>
        <w:t xml:space="preserve"> </w:t>
      </w:r>
      <w:r w:rsidR="00B47137">
        <w:rPr>
          <w:rFonts w:ascii="Calibri" w:hAnsi="Calibri"/>
          <w:color w:val="000000"/>
          <w:sz w:val="22"/>
          <w:szCs w:val="22"/>
        </w:rPr>
        <w:t xml:space="preserve">con </w:t>
      </w:r>
      <w:r w:rsidR="009573EB">
        <w:rPr>
          <w:rFonts w:ascii="Calibri" w:hAnsi="Calibri"/>
          <w:color w:val="000000"/>
          <w:sz w:val="22"/>
          <w:szCs w:val="22"/>
        </w:rPr>
        <w:t xml:space="preserve">una seppur minima conoscenza </w:t>
      </w:r>
      <w:r w:rsidR="00AE2518" w:rsidRPr="00DC2742">
        <w:rPr>
          <w:rFonts w:ascii="Calibri" w:hAnsi="Calibri"/>
          <w:color w:val="000000"/>
          <w:sz w:val="22"/>
          <w:szCs w:val="22"/>
        </w:rPr>
        <w:t xml:space="preserve">dello sviluppo software in linguaggio Java e buona conoscenza </w:t>
      </w:r>
      <w:r w:rsidR="009573EB">
        <w:rPr>
          <w:rFonts w:ascii="Calibri" w:hAnsi="Calibri"/>
          <w:color w:val="000000"/>
          <w:sz w:val="22"/>
          <w:szCs w:val="22"/>
        </w:rPr>
        <w:t>della lingua inglese; che vogliano esprimere il proprio talento insieme a Noi per affrontare sempre nuove sfide e raggiungere risultati gratificanti.</w:t>
      </w:r>
    </w:p>
    <w:p w14:paraId="70205C95" w14:textId="77777777" w:rsidR="0013753A" w:rsidRDefault="00054782" w:rsidP="00184D4A">
      <w:pPr>
        <w:pStyle w:val="NormaleWeb"/>
        <w:jc w:val="both"/>
        <w:rPr>
          <w:rFonts w:ascii="Calibri" w:hAnsi="Calibri"/>
          <w:b/>
          <w:color w:val="000000"/>
          <w:sz w:val="22"/>
          <w:szCs w:val="22"/>
        </w:rPr>
      </w:pPr>
      <w:r w:rsidRPr="005C5FA8">
        <w:rPr>
          <w:rFonts w:ascii="Calibri" w:hAnsi="Calibri"/>
          <w:b/>
          <w:color w:val="000000"/>
          <w:sz w:val="22"/>
          <w:szCs w:val="22"/>
        </w:rPr>
        <w:t>Cosa offriamo:</w:t>
      </w:r>
    </w:p>
    <w:p w14:paraId="248CAE5A" w14:textId="77777777" w:rsidR="00AE2518" w:rsidRPr="00DC2742" w:rsidRDefault="00AE2518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Il pacchetto retributivo sarà definito sulla base dell'esperienza e delle reali potenzialità del candidato prescelto. </w:t>
      </w:r>
    </w:p>
    <w:p w14:paraId="44096DAA" w14:textId="77777777" w:rsidR="00AE2518" w:rsidRPr="00DC2742" w:rsidRDefault="00AE2518" w:rsidP="00AE2518">
      <w:pPr>
        <w:pStyle w:val="NormaleWeb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b/>
          <w:color w:val="000000"/>
          <w:sz w:val="22"/>
          <w:szCs w:val="22"/>
        </w:rPr>
        <w:t>Sede di lavoro</w:t>
      </w:r>
      <w:r w:rsidR="00DC2742" w:rsidRPr="00DC2742">
        <w:rPr>
          <w:rFonts w:ascii="Calibri" w:hAnsi="Calibri"/>
          <w:b/>
          <w:color w:val="000000"/>
          <w:sz w:val="22"/>
          <w:szCs w:val="22"/>
        </w:rPr>
        <w:br/>
      </w:r>
      <w:r w:rsidRPr="00DC2742">
        <w:rPr>
          <w:rFonts w:ascii="Calibri" w:hAnsi="Calibri"/>
          <w:color w:val="000000"/>
          <w:sz w:val="22"/>
          <w:szCs w:val="22"/>
        </w:rPr>
        <w:t>Gioia del Colle (BA)</w:t>
      </w:r>
    </w:p>
    <w:p w14:paraId="38C0EAB9" w14:textId="55B40A0B" w:rsidR="00054782" w:rsidRPr="00992FEB" w:rsidRDefault="00054782" w:rsidP="009573EB">
      <w:pPr>
        <w:pStyle w:val="NormaleWeb"/>
        <w:shd w:val="clear" w:color="auto" w:fill="FFFFFF"/>
        <w:rPr>
          <w:rFonts w:asciiTheme="minorHAnsi" w:hAnsiTheme="minorHAnsi"/>
          <w:i/>
          <w:iCs/>
          <w:sz w:val="18"/>
          <w:szCs w:val="18"/>
        </w:rPr>
      </w:pPr>
      <w:r w:rsidRPr="00992FEB">
        <w:rPr>
          <w:rFonts w:asciiTheme="minorHAnsi" w:hAnsiTheme="minorHAnsi"/>
          <w:sz w:val="18"/>
          <w:szCs w:val="18"/>
        </w:rPr>
        <w:t>Gli interessati di ambosessi (D.Lgs 198/2006) - ivi compresi appartenenti alle categorie protette (D.Lgs 68/99) - sono pregati di inviare il proprio Curriculum con f</w:t>
      </w:r>
      <w:r w:rsidR="009573EB">
        <w:rPr>
          <w:rFonts w:asciiTheme="minorHAnsi" w:hAnsiTheme="minorHAnsi"/>
          <w:sz w:val="18"/>
          <w:szCs w:val="18"/>
        </w:rPr>
        <w:t>oto e lettera di presentazione esplicitando</w:t>
      </w:r>
      <w:r w:rsidRPr="00992FEB">
        <w:rPr>
          <w:rFonts w:asciiTheme="minorHAnsi" w:hAnsiTheme="minorHAnsi"/>
          <w:sz w:val="18"/>
          <w:szCs w:val="18"/>
        </w:rPr>
        <w:t xml:space="preserve"> l'autorizzazione al trattamento dei dati p</w:t>
      </w:r>
      <w:r>
        <w:rPr>
          <w:rFonts w:asciiTheme="minorHAnsi" w:hAnsiTheme="minorHAnsi"/>
          <w:sz w:val="18"/>
          <w:szCs w:val="18"/>
        </w:rPr>
        <w:t>ersonali (D.Lgs196/03)</w:t>
      </w:r>
      <w:r w:rsidRPr="00992FEB">
        <w:rPr>
          <w:rFonts w:asciiTheme="minorHAnsi" w:hAnsiTheme="minorHAnsi"/>
          <w:sz w:val="18"/>
          <w:szCs w:val="18"/>
        </w:rPr>
        <w:t> al seguente indirizzo email: </w:t>
      </w:r>
      <w:hyperlink r:id="rId8" w:history="1">
        <w:r w:rsidR="004D0136" w:rsidRPr="007512E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cv@klopotek.com</w:t>
        </w:r>
      </w:hyperlink>
      <w:r w:rsidR="004D013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6164B">
        <w:rPr>
          <w:rFonts w:asciiTheme="minorHAnsi" w:hAnsiTheme="minorHAnsi"/>
          <w:sz w:val="18"/>
          <w:szCs w:val="18"/>
        </w:rPr>
        <w:t xml:space="preserve">entro il </w:t>
      </w:r>
      <w:r w:rsidR="006401D5">
        <w:rPr>
          <w:rFonts w:asciiTheme="minorHAnsi" w:hAnsiTheme="minorHAnsi"/>
          <w:sz w:val="18"/>
          <w:szCs w:val="18"/>
        </w:rPr>
        <w:t>3</w:t>
      </w:r>
      <w:r w:rsidR="005372FF">
        <w:rPr>
          <w:rFonts w:asciiTheme="minorHAnsi" w:hAnsiTheme="minorHAnsi"/>
          <w:sz w:val="18"/>
          <w:szCs w:val="18"/>
        </w:rPr>
        <w:t>0</w:t>
      </w:r>
      <w:r w:rsidR="004D0136" w:rsidRPr="004D0136">
        <w:rPr>
          <w:rFonts w:asciiTheme="minorHAnsi" w:hAnsiTheme="minorHAnsi"/>
          <w:sz w:val="18"/>
          <w:szCs w:val="18"/>
        </w:rPr>
        <w:t>/</w:t>
      </w:r>
      <w:r w:rsidR="00126611">
        <w:rPr>
          <w:rFonts w:asciiTheme="minorHAnsi" w:hAnsiTheme="minorHAnsi"/>
          <w:sz w:val="18"/>
          <w:szCs w:val="18"/>
        </w:rPr>
        <w:t>0</w:t>
      </w:r>
      <w:r w:rsidR="006401D5">
        <w:rPr>
          <w:rFonts w:asciiTheme="minorHAnsi" w:hAnsiTheme="minorHAnsi"/>
          <w:sz w:val="18"/>
          <w:szCs w:val="18"/>
        </w:rPr>
        <w:t>6</w:t>
      </w:r>
      <w:r w:rsidR="004D0136" w:rsidRPr="004D0136">
        <w:rPr>
          <w:rFonts w:asciiTheme="minorHAnsi" w:hAnsiTheme="minorHAnsi"/>
          <w:sz w:val="18"/>
          <w:szCs w:val="18"/>
        </w:rPr>
        <w:t>/20</w:t>
      </w:r>
      <w:r w:rsidR="006401D5">
        <w:rPr>
          <w:rFonts w:asciiTheme="minorHAnsi" w:hAnsiTheme="minorHAnsi"/>
          <w:sz w:val="18"/>
          <w:szCs w:val="18"/>
        </w:rPr>
        <w:t>20</w:t>
      </w:r>
      <w:r w:rsidR="004D0136">
        <w:rPr>
          <w:rFonts w:asciiTheme="minorHAnsi" w:hAnsiTheme="minorHAnsi"/>
          <w:sz w:val="18"/>
          <w:szCs w:val="18"/>
        </w:rPr>
        <w:t>.</w:t>
      </w:r>
    </w:p>
    <w:p w14:paraId="5BF99E7C" w14:textId="77777777" w:rsidR="00AE2518" w:rsidRDefault="00AE2518" w:rsidP="00AE2518">
      <w:pPr>
        <w:pStyle w:val="NormaleWeb"/>
      </w:pPr>
      <w:r>
        <w:t> </w:t>
      </w:r>
    </w:p>
    <w:bookmarkEnd w:id="0"/>
    <w:p w14:paraId="1241EEBD" w14:textId="77777777" w:rsidR="001F0BE3" w:rsidRDefault="001F0BE3" w:rsidP="001F0BE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F0BE3" w:rsidSect="001A6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F6B1" w14:textId="77777777" w:rsidR="00870674" w:rsidRDefault="00870674">
      <w:r>
        <w:separator/>
      </w:r>
    </w:p>
  </w:endnote>
  <w:endnote w:type="continuationSeparator" w:id="0">
    <w:p w14:paraId="1BAE7F06" w14:textId="77777777" w:rsidR="00870674" w:rsidRDefault="0087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F681" w14:textId="77777777"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F16990" w14:textId="77777777"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EB7A" w14:textId="77777777"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11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5EAC06" w14:textId="77777777"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14:paraId="0AB953F7" w14:textId="77777777" w:rsidTr="00E64267">
      <w:trPr>
        <w:cantSplit/>
        <w:trHeight w:val="907"/>
      </w:trPr>
      <w:tc>
        <w:tcPr>
          <w:tcW w:w="9214" w:type="dxa"/>
          <w:gridSpan w:val="7"/>
        </w:tcPr>
        <w:p w14:paraId="04354589" w14:textId="77777777"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14:paraId="6EFE35B7" w14:textId="77777777" w:rsidTr="00E64267">
      <w:trPr>
        <w:cantSplit/>
        <w:trHeight w:val="418"/>
      </w:trPr>
      <w:tc>
        <w:tcPr>
          <w:tcW w:w="9214" w:type="dxa"/>
          <w:gridSpan w:val="7"/>
        </w:tcPr>
        <w:p w14:paraId="02D6F13E" w14:textId="77777777"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r w:rsidRPr="00E866BD">
            <w:rPr>
              <w:b/>
              <w:sz w:val="14"/>
              <w:szCs w:val="14"/>
            </w:rPr>
            <w:t>Klopotek Software &amp; Technology Services Italia S.r.l. con socio unico</w:t>
          </w:r>
        </w:p>
        <w:p w14:paraId="0AF18815" w14:textId="77777777"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>The B to B Company GmbH</w:t>
          </w:r>
        </w:p>
      </w:tc>
    </w:tr>
    <w:tr w:rsidR="00F35137" w14:paraId="4C9CF56C" w14:textId="77777777" w:rsidTr="00A10EC5">
      <w:tc>
        <w:tcPr>
          <w:tcW w:w="3686" w:type="dxa"/>
          <w:gridSpan w:val="4"/>
        </w:tcPr>
        <w:p w14:paraId="295FA522" w14:textId="77777777"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14:paraId="554ED70D" w14:textId="77777777"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14:paraId="67FC36EC" w14:textId="77777777" w:rsidTr="00A10EC5">
      <w:tc>
        <w:tcPr>
          <w:tcW w:w="3686" w:type="dxa"/>
          <w:gridSpan w:val="4"/>
        </w:tcPr>
        <w:p w14:paraId="3C80190F" w14:textId="77777777"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14:paraId="194E32B6" w14:textId="77777777"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14:paraId="231981E2" w14:textId="77777777" w:rsidTr="00A10EC5">
      <w:tc>
        <w:tcPr>
          <w:tcW w:w="3686" w:type="dxa"/>
          <w:gridSpan w:val="4"/>
        </w:tcPr>
        <w:p w14:paraId="51D3EE86" w14:textId="77777777"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14:paraId="4A726F02" w14:textId="77777777"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14:paraId="24D9BFA3" w14:textId="77777777" w:rsidTr="00A10EC5">
      <w:tc>
        <w:tcPr>
          <w:tcW w:w="284" w:type="dxa"/>
        </w:tcPr>
        <w:p w14:paraId="249892FF" w14:textId="77777777"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14:paraId="0C4BF697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14:paraId="593FA9F0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14:paraId="7A674708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14:paraId="671CFEDB" w14:textId="77777777" w:rsidR="00F35137" w:rsidRPr="00CC34E4" w:rsidRDefault="00F35137" w:rsidP="00A10EC5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P.IVA . 09062350963</w:t>
          </w:r>
        </w:p>
      </w:tc>
      <w:tc>
        <w:tcPr>
          <w:tcW w:w="3969" w:type="dxa"/>
          <w:gridSpan w:val="2"/>
        </w:tcPr>
        <w:p w14:paraId="5E6A08A0" w14:textId="77777777"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Cap. Soc. € 25.000,00 i.v.</w:t>
          </w:r>
        </w:p>
      </w:tc>
    </w:tr>
    <w:tr w:rsidR="00F35137" w14:paraId="37E05D6F" w14:textId="77777777" w:rsidTr="00A10EC5">
      <w:tc>
        <w:tcPr>
          <w:tcW w:w="3686" w:type="dxa"/>
          <w:gridSpan w:val="4"/>
        </w:tcPr>
        <w:p w14:paraId="50999E11" w14:textId="77777777"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14:paraId="3051C174" w14:textId="77777777"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14:paraId="4B77395C" w14:textId="77777777"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14:paraId="356D2B17" w14:textId="77777777"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84B2" w14:textId="77777777" w:rsidR="00870674" w:rsidRDefault="00870674">
      <w:r>
        <w:separator/>
      </w:r>
    </w:p>
  </w:footnote>
  <w:footnote w:type="continuationSeparator" w:id="0">
    <w:p w14:paraId="3256E6FB" w14:textId="77777777" w:rsidR="00870674" w:rsidRDefault="0087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F35137" w14:paraId="06EC179F" w14:textId="77777777">
      <w:tc>
        <w:tcPr>
          <w:tcW w:w="4605" w:type="dxa"/>
        </w:tcPr>
        <w:p w14:paraId="5CE19F88" w14:textId="77777777"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14:paraId="56B2080F" w14:textId="77777777"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D395EDC" wp14:editId="5CF8E793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 w14:paraId="389E6E78" w14:textId="77777777">
      <w:trPr>
        <w:trHeight w:val="567"/>
      </w:trPr>
      <w:tc>
        <w:tcPr>
          <w:tcW w:w="4605" w:type="dxa"/>
        </w:tcPr>
        <w:p w14:paraId="2A52DF04" w14:textId="77777777" w:rsidR="00F35137" w:rsidRDefault="00F35137">
          <w:pPr>
            <w:pStyle w:val="Table"/>
          </w:pPr>
        </w:p>
      </w:tc>
      <w:tc>
        <w:tcPr>
          <w:tcW w:w="4605" w:type="dxa"/>
        </w:tcPr>
        <w:p w14:paraId="48427565" w14:textId="77777777" w:rsidR="00F35137" w:rsidRDefault="00F35137">
          <w:pPr>
            <w:pStyle w:val="Table"/>
          </w:pPr>
        </w:p>
      </w:tc>
    </w:tr>
  </w:tbl>
  <w:p w14:paraId="3100D613" w14:textId="77777777"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 w14:paraId="1BC0C771" w14:textId="77777777">
      <w:tc>
        <w:tcPr>
          <w:tcW w:w="4649" w:type="dxa"/>
        </w:tcPr>
        <w:p w14:paraId="1951B466" w14:textId="77777777"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14:paraId="6E826745" w14:textId="77777777"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 wp14:anchorId="53D8E172" wp14:editId="424DB399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 w14:paraId="37278CF1" w14:textId="77777777">
      <w:trPr>
        <w:trHeight w:val="567"/>
      </w:trPr>
      <w:tc>
        <w:tcPr>
          <w:tcW w:w="4649" w:type="dxa"/>
        </w:tcPr>
        <w:p w14:paraId="4DAFF9D0" w14:textId="77777777" w:rsidR="00F35137" w:rsidRDefault="00F35137">
          <w:pPr>
            <w:pStyle w:val="Headerlogo"/>
          </w:pPr>
        </w:p>
      </w:tc>
      <w:tc>
        <w:tcPr>
          <w:tcW w:w="4954" w:type="dxa"/>
        </w:tcPr>
        <w:p w14:paraId="730F9081" w14:textId="77777777" w:rsidR="00F35137" w:rsidRDefault="00F35137">
          <w:pPr>
            <w:pStyle w:val="Headerlogo"/>
          </w:pPr>
        </w:p>
      </w:tc>
    </w:tr>
  </w:tbl>
  <w:p w14:paraId="0356B892" w14:textId="77777777"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5716B"/>
    <w:multiLevelType w:val="hybridMultilevel"/>
    <w:tmpl w:val="DC9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A"/>
    <w:rsid w:val="000061FF"/>
    <w:rsid w:val="00036223"/>
    <w:rsid w:val="00045E82"/>
    <w:rsid w:val="00054782"/>
    <w:rsid w:val="00061D69"/>
    <w:rsid w:val="00065809"/>
    <w:rsid w:val="0007021A"/>
    <w:rsid w:val="000805BE"/>
    <w:rsid w:val="0008109A"/>
    <w:rsid w:val="00081A1F"/>
    <w:rsid w:val="000858A2"/>
    <w:rsid w:val="000A1DFF"/>
    <w:rsid w:val="000A4E83"/>
    <w:rsid w:val="000E54FF"/>
    <w:rsid w:val="00106339"/>
    <w:rsid w:val="001203D7"/>
    <w:rsid w:val="001211D8"/>
    <w:rsid w:val="00126611"/>
    <w:rsid w:val="0013753A"/>
    <w:rsid w:val="00146276"/>
    <w:rsid w:val="00150727"/>
    <w:rsid w:val="0015696A"/>
    <w:rsid w:val="00161691"/>
    <w:rsid w:val="00184D4A"/>
    <w:rsid w:val="00185A99"/>
    <w:rsid w:val="001A2705"/>
    <w:rsid w:val="001A659A"/>
    <w:rsid w:val="001C27F0"/>
    <w:rsid w:val="001E4EA1"/>
    <w:rsid w:val="001E7B9D"/>
    <w:rsid w:val="001F0BE3"/>
    <w:rsid w:val="001F698C"/>
    <w:rsid w:val="00251BA5"/>
    <w:rsid w:val="00277920"/>
    <w:rsid w:val="00280D9B"/>
    <w:rsid w:val="0029736E"/>
    <w:rsid w:val="002C0682"/>
    <w:rsid w:val="002F14EB"/>
    <w:rsid w:val="00302ADA"/>
    <w:rsid w:val="003102C4"/>
    <w:rsid w:val="003166C1"/>
    <w:rsid w:val="00324571"/>
    <w:rsid w:val="00333B79"/>
    <w:rsid w:val="003542C7"/>
    <w:rsid w:val="003719E1"/>
    <w:rsid w:val="003B09D7"/>
    <w:rsid w:val="003B5EC7"/>
    <w:rsid w:val="004025B8"/>
    <w:rsid w:val="004062A2"/>
    <w:rsid w:val="00417F7D"/>
    <w:rsid w:val="004245CB"/>
    <w:rsid w:val="00440F7D"/>
    <w:rsid w:val="00453F4B"/>
    <w:rsid w:val="004636DC"/>
    <w:rsid w:val="0046436C"/>
    <w:rsid w:val="00471C28"/>
    <w:rsid w:val="004A3529"/>
    <w:rsid w:val="004A7F9F"/>
    <w:rsid w:val="004B1829"/>
    <w:rsid w:val="004B65AB"/>
    <w:rsid w:val="004D0136"/>
    <w:rsid w:val="004E22F7"/>
    <w:rsid w:val="004E23CD"/>
    <w:rsid w:val="005177A4"/>
    <w:rsid w:val="005203C5"/>
    <w:rsid w:val="005372FF"/>
    <w:rsid w:val="00543249"/>
    <w:rsid w:val="0056075D"/>
    <w:rsid w:val="00567878"/>
    <w:rsid w:val="005929FB"/>
    <w:rsid w:val="005B7E41"/>
    <w:rsid w:val="005C5FA8"/>
    <w:rsid w:val="005D6E36"/>
    <w:rsid w:val="005E10EB"/>
    <w:rsid w:val="005F7661"/>
    <w:rsid w:val="00624134"/>
    <w:rsid w:val="006401D5"/>
    <w:rsid w:val="00652AC8"/>
    <w:rsid w:val="006732CC"/>
    <w:rsid w:val="00682A05"/>
    <w:rsid w:val="006B64B2"/>
    <w:rsid w:val="006D4F22"/>
    <w:rsid w:val="006E44EA"/>
    <w:rsid w:val="006E5C71"/>
    <w:rsid w:val="006E648D"/>
    <w:rsid w:val="006F49B9"/>
    <w:rsid w:val="00717802"/>
    <w:rsid w:val="00725ACF"/>
    <w:rsid w:val="00734519"/>
    <w:rsid w:val="00761251"/>
    <w:rsid w:val="007668B3"/>
    <w:rsid w:val="007841B9"/>
    <w:rsid w:val="00793AD1"/>
    <w:rsid w:val="007B48DD"/>
    <w:rsid w:val="007C7705"/>
    <w:rsid w:val="007E4E88"/>
    <w:rsid w:val="007F3CBA"/>
    <w:rsid w:val="00830927"/>
    <w:rsid w:val="00833056"/>
    <w:rsid w:val="00855801"/>
    <w:rsid w:val="00862FBC"/>
    <w:rsid w:val="008668B4"/>
    <w:rsid w:val="00870674"/>
    <w:rsid w:val="0089504C"/>
    <w:rsid w:val="008D06C0"/>
    <w:rsid w:val="008F36DB"/>
    <w:rsid w:val="008F5710"/>
    <w:rsid w:val="008F5794"/>
    <w:rsid w:val="008F5F26"/>
    <w:rsid w:val="00903DD7"/>
    <w:rsid w:val="00955492"/>
    <w:rsid w:val="009573EB"/>
    <w:rsid w:val="00980A4D"/>
    <w:rsid w:val="009F35BE"/>
    <w:rsid w:val="00A01A3A"/>
    <w:rsid w:val="00A0299C"/>
    <w:rsid w:val="00A10EC5"/>
    <w:rsid w:val="00A20E2C"/>
    <w:rsid w:val="00A319F7"/>
    <w:rsid w:val="00A45EB7"/>
    <w:rsid w:val="00A6164B"/>
    <w:rsid w:val="00AB59B2"/>
    <w:rsid w:val="00AD21BD"/>
    <w:rsid w:val="00AE2518"/>
    <w:rsid w:val="00B05B03"/>
    <w:rsid w:val="00B42CA4"/>
    <w:rsid w:val="00B47137"/>
    <w:rsid w:val="00B56D7A"/>
    <w:rsid w:val="00B960D1"/>
    <w:rsid w:val="00BC1CB6"/>
    <w:rsid w:val="00BE4940"/>
    <w:rsid w:val="00C17AE4"/>
    <w:rsid w:val="00C35999"/>
    <w:rsid w:val="00C41D66"/>
    <w:rsid w:val="00C42F34"/>
    <w:rsid w:val="00C53648"/>
    <w:rsid w:val="00C54034"/>
    <w:rsid w:val="00C65E53"/>
    <w:rsid w:val="00C67390"/>
    <w:rsid w:val="00C67BF0"/>
    <w:rsid w:val="00C97221"/>
    <w:rsid w:val="00CA764D"/>
    <w:rsid w:val="00CC34E4"/>
    <w:rsid w:val="00D113B1"/>
    <w:rsid w:val="00D27F3B"/>
    <w:rsid w:val="00D40AE7"/>
    <w:rsid w:val="00D42D11"/>
    <w:rsid w:val="00D55FA0"/>
    <w:rsid w:val="00D63E77"/>
    <w:rsid w:val="00D871BD"/>
    <w:rsid w:val="00D97785"/>
    <w:rsid w:val="00DC0A03"/>
    <w:rsid w:val="00DC2742"/>
    <w:rsid w:val="00DC2ED5"/>
    <w:rsid w:val="00DC5D7B"/>
    <w:rsid w:val="00DD74A8"/>
    <w:rsid w:val="00DE5710"/>
    <w:rsid w:val="00E04E5F"/>
    <w:rsid w:val="00E053F0"/>
    <w:rsid w:val="00E0563F"/>
    <w:rsid w:val="00E16B7A"/>
    <w:rsid w:val="00E215CA"/>
    <w:rsid w:val="00E64267"/>
    <w:rsid w:val="00E742E5"/>
    <w:rsid w:val="00E866BD"/>
    <w:rsid w:val="00EB0E81"/>
    <w:rsid w:val="00EC6064"/>
    <w:rsid w:val="00EF1E2D"/>
    <w:rsid w:val="00F0579F"/>
    <w:rsid w:val="00F074D4"/>
    <w:rsid w:val="00F139EB"/>
    <w:rsid w:val="00F27E78"/>
    <w:rsid w:val="00F35137"/>
    <w:rsid w:val="00F479C1"/>
    <w:rsid w:val="00F6745C"/>
    <w:rsid w:val="00F733E5"/>
    <w:rsid w:val="00F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D70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3B09D7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3B09D7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3B09D7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B09D7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3B09D7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3B09D7"/>
  </w:style>
  <w:style w:type="paragraph" w:customStyle="1" w:styleId="Headerlogo">
    <w:name w:val="Header logo"/>
    <w:basedOn w:val="Normale"/>
    <w:rsid w:val="003B09D7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3B09D7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3B09D7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3B09D7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3B09D7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3B09D7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3B09D7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3B09D7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3B09D7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3B09D7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3B09D7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3B09D7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3B09D7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3B09D7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3B09D7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3B09D7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1F0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3B09D7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3B09D7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3B09D7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B09D7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3B09D7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3B09D7"/>
  </w:style>
  <w:style w:type="paragraph" w:customStyle="1" w:styleId="Headerlogo">
    <w:name w:val="Header logo"/>
    <w:basedOn w:val="Normale"/>
    <w:rsid w:val="003B09D7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3B09D7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3B09D7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3B09D7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3B09D7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3B09D7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3B09D7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3B09D7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3B09D7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3B09D7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3B09D7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3B09D7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3B09D7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3B09D7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3B09D7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3B09D7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1F0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lopotek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IT_SRL_Letter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Lucrezia</cp:lastModifiedBy>
  <cp:revision>2</cp:revision>
  <cp:lastPrinted>2010-10-21T15:23:00Z</cp:lastPrinted>
  <dcterms:created xsi:type="dcterms:W3CDTF">2020-06-15T10:14:00Z</dcterms:created>
  <dcterms:modified xsi:type="dcterms:W3CDTF">2020-06-15T10:14:00Z</dcterms:modified>
</cp:coreProperties>
</file>