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A53C9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7C8D27CC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4E3CBEE2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0B73D50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5BFF063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F76026B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4D47B7D5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Direttore </w:t>
      </w:r>
      <w:r w:rsidR="00AC1D87" w:rsidRPr="00845E8D">
        <w:rPr>
          <w:rFonts w:ascii="Times New Roman" w:hAnsi="Times New Roman" w:cs="Times New Roman"/>
        </w:rPr>
        <w:t>Generale</w:t>
      </w:r>
    </w:p>
    <w:p w14:paraId="536454F9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B1CB231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26ECE48F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690904DC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1A0C4DA2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650AEDEE" w14:textId="053C48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E87681">
        <w:rPr>
          <w:rFonts w:ascii="Times New Roman" w:hAnsi="Times New Roman" w:cs="Times New Roman"/>
        </w:rPr>
        <w:t>cognome e nome) n</w:t>
      </w:r>
      <w:r w:rsidR="00573E93" w:rsidRPr="00845E8D">
        <w:rPr>
          <w:rFonts w:ascii="Times New Roman" w:hAnsi="Times New Roman" w:cs="Times New Roman"/>
        </w:rPr>
        <w:t>at</w:t>
      </w:r>
      <w:r w:rsidRPr="00845E8D">
        <w:rPr>
          <w:rFonts w:ascii="Times New Roman" w:hAnsi="Times New Roman" w:cs="Times New Roman"/>
        </w:rPr>
        <w:t xml:space="preserve">o/a </w:t>
      </w:r>
      <w:proofErr w:type="spellStart"/>
      <w:r w:rsidR="00573E93" w:rsidRPr="00845E8D">
        <w:rPr>
          <w:rFonts w:ascii="Times New Roman" w:hAnsi="Times New Roman" w:cs="Times New Roman"/>
        </w:rPr>
        <w:t>a</w:t>
      </w:r>
      <w:proofErr w:type="spellEnd"/>
      <w:r w:rsidR="00573E93" w:rsidRPr="00845E8D">
        <w:rPr>
          <w:rFonts w:ascii="Times New Roman" w:hAnsi="Times New Roman" w:cs="Times New Roman"/>
        </w:rPr>
        <w:t>___</w:t>
      </w:r>
      <w:r w:rsidRPr="00845E8D">
        <w:rPr>
          <w:rFonts w:ascii="Times New Roman" w:hAnsi="Times New Roman" w:cs="Times New Roman"/>
        </w:rPr>
        <w:t xml:space="preserve">_____________ </w:t>
      </w:r>
      <w:proofErr w:type="spellStart"/>
      <w:r w:rsidR="00C21FD5" w:rsidRPr="00845E8D">
        <w:rPr>
          <w:rFonts w:ascii="Times New Roman" w:hAnsi="Times New Roman" w:cs="Times New Roman"/>
        </w:rPr>
        <w:t>Prov</w:t>
      </w:r>
      <w:proofErr w:type="spellEnd"/>
      <w:r w:rsidR="00C21FD5" w:rsidRPr="00845E8D">
        <w:rPr>
          <w:rFonts w:ascii="Times New Roman" w:hAnsi="Times New Roman" w:cs="Times New Roman"/>
        </w:rPr>
        <w:t>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</w:t>
      </w:r>
      <w:r w:rsidR="00E87681">
        <w:rPr>
          <w:rFonts w:ascii="Times New Roman" w:hAnsi="Times New Roman" w:cs="Times New Roman"/>
        </w:rPr>
        <w:t xml:space="preserve">______________________; </w:t>
      </w:r>
      <w:proofErr w:type="gramStart"/>
      <w:r w:rsidR="00E87681">
        <w:rPr>
          <w:rFonts w:ascii="Times New Roman" w:hAnsi="Times New Roman" w:cs="Times New Roman"/>
        </w:rPr>
        <w:t>e-mail:</w:t>
      </w:r>
      <w:r w:rsidR="00914AEC">
        <w:rPr>
          <w:rFonts w:ascii="Times New Roman" w:hAnsi="Times New Roman" w:cs="Times New Roman"/>
        </w:rPr>
        <w:t>_</w:t>
      </w:r>
      <w:proofErr w:type="gramEnd"/>
      <w:r w:rsidR="00914AEC">
        <w:rPr>
          <w:rFonts w:ascii="Times New Roman" w:hAnsi="Times New Roman" w:cs="Times New Roman"/>
        </w:rPr>
        <w:t>________________________________________________________________________</w:t>
      </w:r>
    </w:p>
    <w:p w14:paraId="6F56B87F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6CF0D5B2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6E430DB7" w14:textId="77777777"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14:paraId="1D720FA8" w14:textId="7514802F" w:rsidR="00573E93" w:rsidRDefault="00573E93" w:rsidP="00DD5A74">
      <w:pPr>
        <w:pStyle w:val="NormaleWeb"/>
        <w:jc w:val="both"/>
      </w:pPr>
      <w:r w:rsidRPr="00845E8D">
        <w:t>di essere ammess</w:t>
      </w:r>
      <w:r w:rsidR="003704E2">
        <w:t>o/</w:t>
      </w:r>
      <w:r w:rsidR="00E972D8">
        <w:t xml:space="preserve">a </w:t>
      </w:r>
      <w:r w:rsidR="00E972D8" w:rsidRPr="00845E8D">
        <w:t>al</w:t>
      </w:r>
      <w:r w:rsidRPr="00845E8D">
        <w:t xml:space="preserve"> concorso, </w:t>
      </w:r>
      <w:r w:rsidR="00914AEC">
        <w:t>per titoli e colloquio</w:t>
      </w:r>
      <w:r w:rsidR="005341FF" w:rsidRPr="00845E8D">
        <w:t xml:space="preserve">, </w:t>
      </w:r>
      <w:r w:rsidRPr="00845E8D">
        <w:t xml:space="preserve">bandito </w:t>
      </w:r>
      <w:r w:rsidR="00CD293C" w:rsidRPr="00845E8D">
        <w:t>dal Centro Servizi Amministrativo</w:t>
      </w:r>
      <w:r w:rsidR="00C14283" w:rsidRPr="00845E8D">
        <w:t>-</w:t>
      </w:r>
      <w:r w:rsidR="00CD293C" w:rsidRPr="00845E8D">
        <w:t xml:space="preserve">Contabili del Politecnico di Bari </w:t>
      </w:r>
      <w:r w:rsidR="00AC1D87" w:rsidRPr="00441BD2">
        <w:t>con</w:t>
      </w:r>
      <w:r w:rsidR="00E87681">
        <w:t xml:space="preserve"> D.D. n.391 del 11.09.2020,</w:t>
      </w:r>
      <w:r w:rsidR="00211059" w:rsidRPr="00211059">
        <w:t xml:space="preserve"> per il conferimento di n.ro 1 (una) borsa di studio post </w:t>
      </w:r>
      <w:proofErr w:type="spellStart"/>
      <w:r w:rsidR="00211059" w:rsidRPr="00211059">
        <w:t>lauream</w:t>
      </w:r>
      <w:proofErr w:type="spellEnd"/>
      <w:r w:rsidR="00211059" w:rsidRPr="00211059">
        <w:t xml:space="preserve"> </w:t>
      </w:r>
      <w:r w:rsidR="00211059">
        <w:t xml:space="preserve">per lo svolgimento di attività </w:t>
      </w:r>
      <w:r w:rsidR="00211059" w:rsidRPr="00211059">
        <w:t>di ricerca nell’ambito degli obiettivi realizzativi OR1, OR2, OR5 e OR7</w:t>
      </w:r>
      <w:r w:rsidR="00211059">
        <w:t xml:space="preserve"> </w:t>
      </w:r>
      <w:r w:rsidR="00211059" w:rsidRPr="00211059">
        <w:t xml:space="preserve">di cui al Contratto o Progetto “PICO e PRO Titolo Processi Integrati e Connessi per l’Evoluzione Industriale nella </w:t>
      </w:r>
      <w:proofErr w:type="spellStart"/>
      <w:r w:rsidR="00211059" w:rsidRPr="00211059">
        <w:t>PROduzione</w:t>
      </w:r>
      <w:proofErr w:type="spellEnd"/>
      <w:r w:rsidR="00211059" w:rsidRPr="00211059">
        <w:t>” CUP D36C18000720005 Cod. Id. ARS01_01061”</w:t>
      </w:r>
      <w:r w:rsidR="004F47A0">
        <w:rPr>
          <w:color w:val="000000"/>
        </w:rPr>
        <w:t xml:space="preserve">a tal fine, </w:t>
      </w:r>
      <w:r w:rsidRPr="00845E8D">
        <w:t>ai sensi degli artt. 4</w:t>
      </w:r>
      <w:r w:rsidR="009D7EA7"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3BCF6258" w14:textId="77777777" w:rsidR="00D236EF" w:rsidRPr="00845E8D" w:rsidRDefault="00D236EF" w:rsidP="00D236EF">
      <w:pPr>
        <w:autoSpaceDE w:val="0"/>
        <w:autoSpaceDN w:val="0"/>
        <w:adjustRightInd w:val="0"/>
        <w:jc w:val="both"/>
      </w:pPr>
    </w:p>
    <w:p w14:paraId="1DFC9A4B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7EB7FE4B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73A37549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60D75D0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41193BA6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0012222E" w14:textId="7B3AED4B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 w:rsidR="00E87681"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N.</w:t>
      </w:r>
      <w:proofErr w:type="gramStart"/>
      <w:r w:rsidRPr="00ED44D6">
        <w:rPr>
          <w:rFonts w:ascii="Times New Roman" w:hAnsi="Times New Roman" w:cs="Times New Roman"/>
          <w:color w:val="auto"/>
        </w:rPr>
        <w:t xml:space="preserve"> ….</w:t>
      </w:r>
      <w:proofErr w:type="gramEnd"/>
      <w:r w:rsidRPr="00ED44D6">
        <w:rPr>
          <w:rFonts w:ascii="Times New Roman" w:hAnsi="Times New Roman" w:cs="Times New Roman"/>
          <w:color w:val="auto"/>
        </w:rPr>
        <w:t xml:space="preserve">. del ……………  (da dichiarare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2B5EE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287DB419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7972DC19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4672B40D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39723210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6CF75365" w14:textId="23334CC0" w:rsidR="00C75447" w:rsidRP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>g</w:t>
      </w:r>
      <w:r w:rsidR="0026360F" w:rsidRPr="00DD5A74">
        <w:rPr>
          <w:rFonts w:ascii="Times New Roman" w:hAnsi="Times New Roman" w:cs="Times New Roman"/>
          <w:color w:val="auto"/>
        </w:rPr>
        <w:t xml:space="preserve">) </w:t>
      </w:r>
      <w:r w:rsidR="00C75447" w:rsidRPr="00DD5A74">
        <w:rPr>
          <w:rFonts w:ascii="Times New Roman" w:hAnsi="Times New Roman" w:cs="Times New Roman"/>
          <w:color w:val="auto"/>
        </w:rPr>
        <w:t>di non avere, ai fini dell’ammissione alla selezione, un grado d</w:t>
      </w:r>
      <w:r w:rsidR="0044479E" w:rsidRPr="00DD5A74">
        <w:rPr>
          <w:rFonts w:ascii="Times New Roman" w:hAnsi="Times New Roman" w:cs="Times New Roman"/>
          <w:color w:val="auto"/>
        </w:rPr>
        <w:t xml:space="preserve">i parentela o di affinità fino </w:t>
      </w:r>
      <w:r w:rsidR="00C75447" w:rsidRPr="00DD5A74">
        <w:rPr>
          <w:rFonts w:ascii="Times New Roman" w:hAnsi="Times New Roman" w:cs="Times New Roman"/>
          <w:color w:val="auto"/>
        </w:rPr>
        <w:t xml:space="preserve">al </w:t>
      </w:r>
      <w:r w:rsidR="00FC0D77" w:rsidRPr="00DD5A74">
        <w:rPr>
          <w:rFonts w:ascii="Times New Roman" w:hAnsi="Times New Roman" w:cs="Times New Roman"/>
          <w:color w:val="auto"/>
        </w:rPr>
        <w:t>IV</w:t>
      </w:r>
      <w:r w:rsidR="00C75447" w:rsidRPr="00DD5A74">
        <w:rPr>
          <w:rFonts w:ascii="Times New Roman" w:hAnsi="Times New Roman" w:cs="Times New Roman"/>
          <w:color w:val="auto"/>
        </w:rPr>
        <w:t xml:space="preserve"> grado compreso, con un professore appartenente al </w:t>
      </w:r>
      <w:r w:rsidR="00E87681" w:rsidRPr="00E87681">
        <w:rPr>
          <w:rFonts w:ascii="Times New Roman" w:hAnsi="Times New Roman" w:cs="Times New Roman"/>
          <w:color w:val="auto"/>
          <w:lang w:eastAsia="ar-SA"/>
        </w:rPr>
        <w:t xml:space="preserve">Dipartimento di Meccanica, Matematica e </w:t>
      </w:r>
      <w:r w:rsidR="00E87681" w:rsidRPr="00E87681">
        <w:rPr>
          <w:rFonts w:ascii="Times New Roman" w:hAnsi="Times New Roman" w:cs="Times New Roman"/>
          <w:color w:val="auto"/>
          <w:lang w:eastAsia="ar-SA"/>
        </w:rPr>
        <w:lastRenderedPageBreak/>
        <w:t>Management</w:t>
      </w:r>
      <w:r w:rsidR="00E87681" w:rsidRPr="00DD5A74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C75447" w:rsidRPr="00DD5A74">
        <w:rPr>
          <w:rFonts w:ascii="Times New Roman" w:hAnsi="Times New Roman" w:cs="Times New Roman"/>
          <w:color w:val="auto"/>
        </w:rPr>
        <w:t>ovver</w:t>
      </w:r>
      <w:r w:rsidR="00F67A0D" w:rsidRPr="00DD5A74">
        <w:rPr>
          <w:rFonts w:ascii="Times New Roman" w:hAnsi="Times New Roman" w:cs="Times New Roman"/>
          <w:color w:val="auto"/>
        </w:rPr>
        <w:t>o con il Rettore, il Direttore G</w:t>
      </w:r>
      <w:r w:rsidR="00C75447" w:rsidRPr="00DD5A74">
        <w:rPr>
          <w:rFonts w:ascii="Times New Roman" w:hAnsi="Times New Roman" w:cs="Times New Roman"/>
          <w:color w:val="auto"/>
        </w:rPr>
        <w:t>enerale o un componente del Consiglio</w:t>
      </w:r>
      <w:r w:rsidR="00C75447"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674743BF" w14:textId="77777777"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33FEF28B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56AB9783" w14:textId="77777777" w:rsidR="008D5E72" w:rsidRDefault="008D5E72" w:rsidP="007274E2">
      <w:pPr>
        <w:jc w:val="both"/>
        <w:rPr>
          <w:color w:val="000000"/>
        </w:rPr>
      </w:pPr>
    </w:p>
    <w:p w14:paraId="0FE04E57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2B2A199A" w14:textId="77777777" w:rsidR="007274E2" w:rsidRPr="00845E8D" w:rsidRDefault="007274E2" w:rsidP="007274E2">
      <w:pPr>
        <w:jc w:val="both"/>
        <w:rPr>
          <w:color w:val="000000"/>
        </w:rPr>
      </w:pPr>
    </w:p>
    <w:p w14:paraId="0924F30E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698D05D9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622644A6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712486F1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2159C84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0C6642D0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4A1DDD4F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BFFEE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3EA3EB7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318E248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351B39A3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707EF4B5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7EC36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071C409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1E66400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5E9745F7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6C63F92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259767A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4D22FA2A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51E400E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3303DAD0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35EE342E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0E54A1A7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5FCA4E7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6F304FE4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75CDEC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6169A662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20DAAA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071762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7BCEEAE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4C163187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A76D5E6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0BF88178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78B92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208C1493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38FE0B2B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04FF3A34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4E689E9A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1E995F40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7CE7E3E7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671F03F6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BE7D5B3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77FE0BF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681EF28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4BFEFE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C81FBB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11A3549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41F19B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CD6D66E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08ED327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EB51C41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55099F1C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D29E98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7BF109FA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6918BA86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74B88683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660D35A4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3CFBDB4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73AD7628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9ADF9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802521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1D4033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034BCD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23E7068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06B24D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79721F61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2A2AB810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43E3FFF9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DFDC36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530FB4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1C8E29CA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7"/>
    <w:rsid w:val="00056D33"/>
    <w:rsid w:val="000836AF"/>
    <w:rsid w:val="000A72E5"/>
    <w:rsid w:val="000B5F3F"/>
    <w:rsid w:val="000F0930"/>
    <w:rsid w:val="000F1246"/>
    <w:rsid w:val="000F1DF3"/>
    <w:rsid w:val="00103E50"/>
    <w:rsid w:val="00121C24"/>
    <w:rsid w:val="001270CD"/>
    <w:rsid w:val="00154C1A"/>
    <w:rsid w:val="00171CD1"/>
    <w:rsid w:val="00197CF7"/>
    <w:rsid w:val="001F4537"/>
    <w:rsid w:val="00211059"/>
    <w:rsid w:val="002243AF"/>
    <w:rsid w:val="00241988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784D"/>
    <w:rsid w:val="00517A60"/>
    <w:rsid w:val="005267F8"/>
    <w:rsid w:val="0053192D"/>
    <w:rsid w:val="005341FF"/>
    <w:rsid w:val="00545929"/>
    <w:rsid w:val="00573E93"/>
    <w:rsid w:val="00587EB5"/>
    <w:rsid w:val="00594D17"/>
    <w:rsid w:val="005B3E0F"/>
    <w:rsid w:val="005E2396"/>
    <w:rsid w:val="005F09E4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9744E"/>
    <w:rsid w:val="006A14AD"/>
    <w:rsid w:val="006C3F8C"/>
    <w:rsid w:val="006D2AFB"/>
    <w:rsid w:val="006F716A"/>
    <w:rsid w:val="006F786A"/>
    <w:rsid w:val="007137B9"/>
    <w:rsid w:val="007224F5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636"/>
    <w:rsid w:val="00845E8D"/>
    <w:rsid w:val="00874F46"/>
    <w:rsid w:val="00885DFB"/>
    <w:rsid w:val="008C10B9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A14B36"/>
    <w:rsid w:val="00A165B4"/>
    <w:rsid w:val="00A20C4F"/>
    <w:rsid w:val="00A33C29"/>
    <w:rsid w:val="00A70F28"/>
    <w:rsid w:val="00A77D6D"/>
    <w:rsid w:val="00A85DC5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57341"/>
    <w:rsid w:val="00E76E44"/>
    <w:rsid w:val="00E84FB5"/>
    <w:rsid w:val="00E87681"/>
    <w:rsid w:val="00E87A01"/>
    <w:rsid w:val="00E96C18"/>
    <w:rsid w:val="00E972D8"/>
    <w:rsid w:val="00EC4582"/>
    <w:rsid w:val="00ED44D6"/>
    <w:rsid w:val="00EE27CB"/>
    <w:rsid w:val="00F04565"/>
    <w:rsid w:val="00F3029E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3368"/>
  <w15:docId w15:val="{04C36316-91C4-46BA-AB6F-EEE69A6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8" ma:contentTypeDescription="Creare un nuovo documento." ma:contentTypeScope="" ma:versionID="99cebed6fd3ec53d0cb062e77b3f6294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97f5b9613b30fc4d6dabb6967f506e5a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25543-2815-4EC5-9068-CF46282D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5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Dott.ssa Chiara De Santis</cp:lastModifiedBy>
  <cp:revision>3</cp:revision>
  <cp:lastPrinted>2019-01-25T11:30:00Z</cp:lastPrinted>
  <dcterms:created xsi:type="dcterms:W3CDTF">2020-09-08T13:23:00Z</dcterms:created>
  <dcterms:modified xsi:type="dcterms:W3CDTF">2020-09-14T16:10:00Z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